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D0133" w:rsidRDefault="005A5EB2" w:rsidP="008109C5">
      <w:pPr>
        <w:pStyle w:val="Heading1"/>
        <w:jc w:val="center"/>
      </w:pPr>
      <w:r>
        <w:t>Edgewood School Advisory</w:t>
      </w:r>
      <w:r w:rsidR="008109C5">
        <w:t xml:space="preserve"> Council Application</w:t>
      </w:r>
      <w:r w:rsidR="004C0457">
        <w:t xml:space="preserve">           </w:t>
      </w:r>
      <w:r w:rsidR="008109C5">
        <w:t xml:space="preserve"> </w:t>
      </w:r>
    </w:p>
    <w:p w:rsidR="008D0133" w:rsidRPr="00FF1EDC" w:rsidRDefault="00FF1EDC" w:rsidP="00FF1EDC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2419350</wp:posOffset>
            </wp:positionH>
            <wp:positionV relativeFrom="margin">
              <wp:posOffset>630555</wp:posOffset>
            </wp:positionV>
            <wp:extent cx="2066925" cy="447675"/>
            <wp:effectExtent l="19050" t="0" r="9525" b="0"/>
            <wp:wrapNone/>
            <wp:docPr id="2" name="Picture 1" descr="PLSlogo_horiz_BLK_No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Slogo_horiz_BLK_NoBackground.jpg"/>
                    <pic:cNvPicPr/>
                  </pic:nvPicPr>
                  <pic:blipFill>
                    <a:blip r:embed="rId4" cstate="print"/>
                    <a:srcRect l="8102" t="33813" r="9405" b="4302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EDC">
        <w:rPr>
          <w:rFonts w:ascii="Tahoma" w:hAnsi="Tahoma" w:cs="Tahoma"/>
          <w:i/>
          <w:sz w:val="20"/>
          <w:szCs w:val="20"/>
        </w:rPr>
        <w:t>A Program of Community Education Services</w:t>
      </w:r>
    </w:p>
    <w:p w:rsidR="00FF1EDC" w:rsidRDefault="00FF1EDC" w:rsidP="00FF1E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FF1EDC" w:rsidRDefault="00FF1EDC" w:rsidP="00FF1E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FF1EDC" w:rsidRDefault="00FF1EDC" w:rsidP="00FF1E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tbl>
      <w:tblPr>
        <w:tblStyle w:val="TableGrid"/>
        <w:tblW w:w="9964" w:type="dxa"/>
        <w:jc w:val="center"/>
        <w:tblInd w:w="-6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15"/>
        <w:gridCol w:w="3152"/>
        <w:gridCol w:w="6697"/>
      </w:tblGrid>
      <w:tr w:rsidR="008D0133">
        <w:trPr>
          <w:jc w:val="center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BA1899" w:rsidRDefault="008D0133">
            <w:pPr>
              <w:pStyle w:val="Heading2"/>
              <w:outlineLvl w:val="1"/>
              <w:rPr>
                <w:sz w:val="20"/>
                <w:szCs w:val="20"/>
              </w:rPr>
            </w:pPr>
            <w:r w:rsidRPr="00BA1899">
              <w:rPr>
                <w:sz w:val="20"/>
                <w:szCs w:val="20"/>
              </w:rPr>
              <w:t>Contact Information</w:t>
            </w:r>
          </w:p>
        </w:tc>
      </w:tr>
      <w:tr w:rsidR="008D0133">
        <w:trPr>
          <w:gridBefore w:val="1"/>
          <w:wBefore w:w="115" w:type="dxa"/>
          <w:trHeight w:hRule="exact" w:val="216"/>
          <w:jc w:val="center"/>
        </w:trPr>
        <w:tc>
          <w:tcPr>
            <w:tcW w:w="9849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gridBefore w:val="1"/>
          <w:wBefore w:w="115" w:type="dxa"/>
          <w:jc w:val="center"/>
        </w:trPr>
        <w:tc>
          <w:tcPr>
            <w:tcW w:w="315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gridBefore w:val="1"/>
          <w:wBefore w:w="115" w:type="dxa"/>
          <w:jc w:val="center"/>
        </w:trPr>
        <w:tc>
          <w:tcPr>
            <w:tcW w:w="315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gridBefore w:val="1"/>
          <w:wBefore w:w="115" w:type="dxa"/>
          <w:jc w:val="center"/>
        </w:trPr>
        <w:tc>
          <w:tcPr>
            <w:tcW w:w="315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4C0457">
            <w:pPr>
              <w:pStyle w:val="Body"/>
            </w:pPr>
            <w:r>
              <w:t xml:space="preserve">Preferred </w:t>
            </w:r>
            <w:r w:rsidR="008D0133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gridBefore w:val="1"/>
          <w:wBefore w:w="115" w:type="dxa"/>
          <w:jc w:val="center"/>
        </w:trPr>
        <w:tc>
          <w:tcPr>
            <w:tcW w:w="315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4C0457">
            <w:pPr>
              <w:pStyle w:val="Body"/>
            </w:pPr>
            <w:r>
              <w:t>E-Mail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4C0457">
        <w:trPr>
          <w:gridBefore w:val="1"/>
          <w:wBefore w:w="115" w:type="dxa"/>
          <w:jc w:val="center"/>
        </w:trPr>
        <w:tc>
          <w:tcPr>
            <w:tcW w:w="315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C0457" w:rsidRDefault="004C0457">
            <w:pPr>
              <w:pStyle w:val="Body"/>
            </w:pPr>
            <w:r>
              <w:t>Present Occupation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4C0457" w:rsidRDefault="004C0457"/>
        </w:tc>
      </w:tr>
      <w:tr w:rsidR="008D0133">
        <w:trPr>
          <w:gridBefore w:val="1"/>
          <w:wBefore w:w="115" w:type="dxa"/>
          <w:jc w:val="center"/>
        </w:trPr>
        <w:tc>
          <w:tcPr>
            <w:tcW w:w="315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4C0457">
            <w:pPr>
              <w:pStyle w:val="Body"/>
            </w:pPr>
            <w:r>
              <w:t>Age of your children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BA1899">
        <w:trPr>
          <w:gridBefore w:val="1"/>
          <w:wBefore w:w="115" w:type="dxa"/>
          <w:jc w:val="center"/>
        </w:trPr>
        <w:tc>
          <w:tcPr>
            <w:tcW w:w="315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A1899" w:rsidRDefault="00BA1899">
            <w:pPr>
              <w:pStyle w:val="Body"/>
            </w:pPr>
            <w:r>
              <w:t>Edgewood Status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BA1899" w:rsidRDefault="00F07A6B" w:rsidP="00BA1899">
            <w:pPr>
              <w:pStyle w:val="Body"/>
            </w:pPr>
            <w:r>
              <w:rPr>
                <w:noProof/>
              </w:rPr>
              <w:pict>
                <v:rect id="Rectangle 1" o:spid="_x0000_s1026" style="position:absolute;margin-left:66.25pt;margin-top:4.25pt;width:10.2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" fillcolor="white [3201]" strokecolor="black [3200]" strokeweight="2pt"/>
              </w:pict>
            </w:r>
            <w:r>
              <w:rPr>
                <w:noProof/>
              </w:rPr>
              <w:pict>
                <v:rect id="Rectangle 2" o:spid="_x0000_s1027" style="position:absolute;margin-left:126.25pt;margin-top:3.95pt;width:10.2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" fillcolor="window" strokecolor="windowText" strokeweight="2pt"/>
              </w:pict>
            </w:r>
            <w:r w:rsidR="00BA1899">
              <w:t xml:space="preserve">CoF Preschool            ECFE        </w:t>
            </w:r>
          </w:p>
          <w:p w:rsidR="00BA1899" w:rsidRDefault="00BA1899" w:rsidP="00BA1899">
            <w:pPr>
              <w:pStyle w:val="Body"/>
            </w:pPr>
            <w:r>
              <w:t xml:space="preserve">Approximately how many ECFE classes have you participated in? </w:t>
            </w:r>
            <w:r w:rsidRPr="00BA1899">
              <w:rPr>
                <w:b/>
              </w:rPr>
              <w:t>_____</w:t>
            </w: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10084" w:type="dxa"/>
        <w:jc w:val="center"/>
        <w:tblInd w:w="-7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20"/>
        <w:gridCol w:w="495"/>
        <w:gridCol w:w="9360"/>
        <w:gridCol w:w="9"/>
      </w:tblGrid>
      <w:tr w:rsidR="008D0133">
        <w:trPr>
          <w:gridAfter w:val="1"/>
          <w:wAfter w:w="9" w:type="dxa"/>
          <w:jc w:val="center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BA1899" w:rsidRDefault="00877B19">
            <w:pPr>
              <w:pStyle w:val="Heading2"/>
              <w:outlineLvl w:val="1"/>
              <w:rPr>
                <w:sz w:val="20"/>
                <w:szCs w:val="20"/>
              </w:rPr>
            </w:pPr>
            <w:r w:rsidRPr="00BA1899">
              <w:rPr>
                <w:sz w:val="20"/>
                <w:szCs w:val="20"/>
              </w:rPr>
              <w:t>Overall Interest</w:t>
            </w: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BA1899" w:rsidRDefault="004C0457">
            <w:pPr>
              <w:pStyle w:val="Body"/>
            </w:pPr>
            <w:r w:rsidRPr="00BA1899">
              <w:t>Please tell us why you are interested in serving on the council?</w:t>
            </w:r>
          </w:p>
        </w:tc>
      </w:tr>
      <w:tr w:rsidR="008D0133">
        <w:trPr>
          <w:gridBefore w:val="2"/>
          <w:wBefore w:w="715" w:type="dxa"/>
          <w:trHeight w:hRule="exact" w:val="216"/>
          <w:jc w:val="center"/>
        </w:trPr>
        <w:tc>
          <w:tcPr>
            <w:tcW w:w="9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2E7C23">
        <w:trPr>
          <w:gridBefore w:val="1"/>
          <w:gridAfter w:val="1"/>
          <w:wBefore w:w="220" w:type="dxa"/>
          <w:wAfter w:w="9" w:type="dxa"/>
          <w:trHeight w:hRule="exact" w:val="1162"/>
          <w:jc w:val="center"/>
        </w:trPr>
        <w:tc>
          <w:tcPr>
            <w:tcW w:w="9855" w:type="dxa"/>
            <w:gridSpan w:val="2"/>
          </w:tcPr>
          <w:p w:rsidR="002E7C23" w:rsidRPr="00112AFE" w:rsidRDefault="002E7C23" w:rsidP="00DC5617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10023" w:type="dxa"/>
        <w:jc w:val="center"/>
        <w:tblInd w:w="-66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6"/>
        <w:gridCol w:w="112"/>
        <w:gridCol w:w="9855"/>
      </w:tblGrid>
      <w:tr w:rsidR="008D0133">
        <w:trPr>
          <w:gridBefore w:val="1"/>
          <w:wBefore w:w="56" w:type="dxa"/>
          <w:jc w:val="center"/>
        </w:trPr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BA1899" w:rsidRDefault="008D0133">
            <w:pPr>
              <w:pStyle w:val="Heading2"/>
              <w:outlineLvl w:val="1"/>
              <w:rPr>
                <w:sz w:val="20"/>
                <w:szCs w:val="20"/>
              </w:rPr>
            </w:pPr>
            <w:r w:rsidRPr="00BA1899">
              <w:rPr>
                <w:sz w:val="20"/>
                <w:szCs w:val="20"/>
              </w:rPr>
              <w:t xml:space="preserve">Special Skills or Qualifications </w:t>
            </w:r>
          </w:p>
        </w:tc>
      </w:tr>
      <w:tr w:rsidR="008D0133">
        <w:trPr>
          <w:jc w:val="center"/>
        </w:trPr>
        <w:tc>
          <w:tcPr>
            <w:tcW w:w="10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BA1899" w:rsidRDefault="008D0133" w:rsidP="004C0457">
            <w:pPr>
              <w:pStyle w:val="Body"/>
            </w:pPr>
            <w:r w:rsidRPr="00BA1899">
              <w:t xml:space="preserve">Summarize </w:t>
            </w:r>
            <w:r w:rsidR="00C42501" w:rsidRPr="00BA1899">
              <w:t xml:space="preserve">the </w:t>
            </w:r>
            <w:r w:rsidRPr="00BA1899">
              <w:t>sp</w:t>
            </w:r>
            <w:r w:rsidR="00C42501" w:rsidRPr="00BA1899">
              <w:t>ecial skills and qualifications</w:t>
            </w:r>
            <w:r w:rsidR="004C0457" w:rsidRPr="00BA1899">
              <w:t xml:space="preserve"> (i.e. Fundraising, marketing, leadership, project management, finance) you would bring to the council:</w:t>
            </w:r>
          </w:p>
        </w:tc>
      </w:tr>
      <w:tr w:rsidR="008D0133">
        <w:trPr>
          <w:gridBefore w:val="2"/>
          <w:wBefore w:w="168" w:type="dxa"/>
          <w:trHeight w:hRule="exact" w:val="216"/>
          <w:jc w:val="center"/>
        </w:trPr>
        <w:tc>
          <w:tcPr>
            <w:tcW w:w="9855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gridBefore w:val="2"/>
          <w:wBefore w:w="168" w:type="dxa"/>
          <w:trHeight w:hRule="exact" w:val="1225"/>
          <w:jc w:val="center"/>
        </w:trPr>
        <w:tc>
          <w:tcPr>
            <w:tcW w:w="9855" w:type="dxa"/>
          </w:tcPr>
          <w:p w:rsidR="008D0133" w:rsidRDefault="008D0133">
            <w:pPr>
              <w:pStyle w:val="Body"/>
            </w:pPr>
          </w:p>
          <w:p w:rsidR="002E7C23" w:rsidRDefault="002E7C23">
            <w:pPr>
              <w:pStyle w:val="Body"/>
            </w:pPr>
          </w:p>
          <w:p w:rsidR="002E7C23" w:rsidRDefault="002E7C23">
            <w:pPr>
              <w:pStyle w:val="Body"/>
            </w:pPr>
          </w:p>
          <w:p w:rsidR="002E7C23" w:rsidRPr="00112AFE" w:rsidRDefault="002E7C2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9873" w:type="dxa"/>
        <w:jc w:val="center"/>
        <w:tblInd w:w="-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"/>
        <w:gridCol w:w="9656"/>
        <w:gridCol w:w="191"/>
      </w:tblGrid>
      <w:tr w:rsidR="008D0133">
        <w:trPr>
          <w:gridAfter w:val="1"/>
          <w:wAfter w:w="191" w:type="dxa"/>
          <w:jc w:val="center"/>
        </w:trPr>
        <w:tc>
          <w:tcPr>
            <w:tcW w:w="9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BA1899" w:rsidRDefault="004C0457">
            <w:pPr>
              <w:pStyle w:val="Heading2"/>
              <w:outlineLvl w:val="1"/>
              <w:rPr>
                <w:sz w:val="20"/>
                <w:szCs w:val="20"/>
              </w:rPr>
            </w:pPr>
            <w:r w:rsidRPr="00BA1899">
              <w:rPr>
                <w:sz w:val="20"/>
                <w:szCs w:val="20"/>
              </w:rPr>
              <w:t xml:space="preserve">Previous Volunteer </w:t>
            </w:r>
            <w:r w:rsidR="008D0133" w:rsidRPr="00BA1899">
              <w:rPr>
                <w:sz w:val="20"/>
                <w:szCs w:val="20"/>
              </w:rPr>
              <w:t xml:space="preserve">Experience </w:t>
            </w:r>
          </w:p>
        </w:tc>
      </w:tr>
      <w:tr w:rsidR="008D0133">
        <w:trPr>
          <w:gridBefore w:val="1"/>
          <w:gridAfter w:val="1"/>
          <w:wBefore w:w="26" w:type="dxa"/>
          <w:wAfter w:w="191" w:type="dxa"/>
          <w:jc w:val="center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BA1899" w:rsidRDefault="008D0133">
            <w:pPr>
              <w:pStyle w:val="Body"/>
            </w:pPr>
            <w:r w:rsidRPr="00BA1899">
              <w:t>Summarize your previous volunteer experience</w:t>
            </w:r>
            <w:r w:rsidR="004C0457" w:rsidRPr="00BA1899">
              <w:t>, including membership in organizations:</w:t>
            </w:r>
          </w:p>
        </w:tc>
      </w:tr>
      <w:tr w:rsidR="008D0133">
        <w:trPr>
          <w:gridBefore w:val="1"/>
          <w:gridAfter w:val="1"/>
          <w:wBefore w:w="26" w:type="dxa"/>
          <w:wAfter w:w="191" w:type="dxa"/>
          <w:trHeight w:hRule="exact" w:val="216"/>
          <w:jc w:val="center"/>
        </w:trPr>
        <w:tc>
          <w:tcPr>
            <w:tcW w:w="965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gridBefore w:val="1"/>
          <w:wBefore w:w="26" w:type="dxa"/>
          <w:trHeight w:hRule="exact" w:val="1207"/>
          <w:jc w:val="center"/>
        </w:trPr>
        <w:tc>
          <w:tcPr>
            <w:tcW w:w="9847" w:type="dxa"/>
            <w:gridSpan w:val="2"/>
          </w:tcPr>
          <w:p w:rsidR="002E7C23" w:rsidRPr="00112AFE" w:rsidRDefault="002E7C23" w:rsidP="002E7C23">
            <w:pPr>
              <w:pStyle w:val="Body"/>
            </w:pPr>
          </w:p>
        </w:tc>
      </w:tr>
    </w:tbl>
    <w:p w:rsidR="008D0133" w:rsidRPr="00BA1899" w:rsidRDefault="008D0133">
      <w:pPr>
        <w:pStyle w:val="Heading2"/>
        <w:rPr>
          <w:sz w:val="18"/>
          <w:szCs w:val="18"/>
        </w:rPr>
      </w:pPr>
    </w:p>
    <w:tbl>
      <w:tblPr>
        <w:tblStyle w:val="TableGrid"/>
        <w:tblW w:w="9765" w:type="dxa"/>
        <w:jc w:val="center"/>
        <w:tblInd w:w="-4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765"/>
      </w:tblGrid>
      <w:tr w:rsidR="008D0133" w:rsidRPr="00BA1899">
        <w:trPr>
          <w:jc w:val="center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BA1899" w:rsidRDefault="008D0133">
            <w:pPr>
              <w:pStyle w:val="Heading2"/>
              <w:outlineLvl w:val="1"/>
              <w:rPr>
                <w:sz w:val="18"/>
                <w:szCs w:val="18"/>
              </w:rPr>
            </w:pPr>
            <w:r w:rsidRPr="00BA1899">
              <w:rPr>
                <w:sz w:val="18"/>
                <w:szCs w:val="18"/>
              </w:rPr>
              <w:t>Signature</w:t>
            </w:r>
            <w:r w:rsidR="007C2E0D" w:rsidRPr="00BA1899">
              <w:rPr>
                <w:sz w:val="18"/>
                <w:szCs w:val="18"/>
              </w:rPr>
              <w:t xml:space="preserve">                                                                                        Date</w:t>
            </w:r>
          </w:p>
        </w:tc>
      </w:tr>
    </w:tbl>
    <w:p w:rsidR="007C2E0D" w:rsidRDefault="007C2E0D" w:rsidP="002A3C0C">
      <w:pPr>
        <w:pStyle w:val="Heading2"/>
      </w:pPr>
    </w:p>
    <w:p w:rsidR="002A3C0C" w:rsidRPr="00BA1899" w:rsidRDefault="002A3C0C" w:rsidP="00F04CD8">
      <w:pPr>
        <w:pStyle w:val="Heading2"/>
        <w:jc w:val="center"/>
        <w:rPr>
          <w:color w:val="auto"/>
          <w:sz w:val="20"/>
          <w:szCs w:val="20"/>
        </w:rPr>
      </w:pPr>
      <w:r w:rsidRPr="00BA1899">
        <w:rPr>
          <w:color w:val="auto"/>
          <w:sz w:val="20"/>
          <w:szCs w:val="20"/>
        </w:rPr>
        <w:t xml:space="preserve">Please return to the </w:t>
      </w:r>
      <w:bookmarkStart w:id="0" w:name="_GoBack"/>
      <w:bookmarkEnd w:id="0"/>
      <w:r w:rsidR="00F04CD8">
        <w:rPr>
          <w:color w:val="auto"/>
          <w:sz w:val="20"/>
          <w:szCs w:val="20"/>
        </w:rPr>
        <w:t>Edgewood Main Office upon completion.</w:t>
      </w:r>
    </w:p>
    <w:p w:rsidR="00F04CD8" w:rsidRDefault="00F04CD8" w:rsidP="00F04CD8">
      <w:pPr>
        <w:pStyle w:val="Heading2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Any questions can be directed to </w:t>
      </w:r>
      <w:r w:rsidRPr="00F04CD8">
        <w:rPr>
          <w:sz w:val="20"/>
          <w:szCs w:val="20"/>
          <w:u w:val="single"/>
        </w:rPr>
        <w:t>Edgewood.AdvisoryCouncil@gmail.com</w:t>
      </w:r>
      <w:r>
        <w:rPr>
          <w:sz w:val="20"/>
          <w:szCs w:val="20"/>
        </w:rPr>
        <w:t>.</w:t>
      </w:r>
    </w:p>
    <w:p w:rsidR="002A3C0C" w:rsidRPr="00F04CD8" w:rsidRDefault="002A3C0C" w:rsidP="00F04CD8"/>
    <w:sectPr w:rsidR="002A3C0C" w:rsidRPr="00F04CD8" w:rsidSect="00FF1EDC">
      <w:pgSz w:w="12240" w:h="15840"/>
      <w:pgMar w:top="432" w:right="720" w:bottom="432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701"/>
  <w:doNotTrackMoves/>
  <w:defaultTabStop w:val="720"/>
  <w:noPunctuationKerning/>
  <w:characterSpacingControl w:val="doNotCompress"/>
  <w:compat/>
  <w:rsids>
    <w:rsidRoot w:val="008109C5"/>
    <w:rsid w:val="001C672E"/>
    <w:rsid w:val="00281364"/>
    <w:rsid w:val="002A3C0C"/>
    <w:rsid w:val="002E7C23"/>
    <w:rsid w:val="004C0457"/>
    <w:rsid w:val="005A5EB2"/>
    <w:rsid w:val="007C2E0D"/>
    <w:rsid w:val="007E7B71"/>
    <w:rsid w:val="008109C5"/>
    <w:rsid w:val="00877B19"/>
    <w:rsid w:val="008D0133"/>
    <w:rsid w:val="00993B1C"/>
    <w:rsid w:val="00BA1899"/>
    <w:rsid w:val="00C42501"/>
    <w:rsid w:val="00F04CD8"/>
    <w:rsid w:val="00F07A6B"/>
    <w:rsid w:val="00F81A17"/>
    <w:rsid w:val="00FF1EDC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2E"/>
    <w:rPr>
      <w:sz w:val="24"/>
      <w:szCs w:val="24"/>
    </w:rPr>
  </w:style>
  <w:style w:type="paragraph" w:styleId="Heading1">
    <w:name w:val="heading 1"/>
    <w:basedOn w:val="Normal"/>
    <w:next w:val="Normal"/>
    <w:qFormat/>
    <w:rsid w:val="001C672E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1C672E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C672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1C672E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3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i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\Users\traci\AppData\Roaming\Microsoft\Templates\Volunteer application.dot</Template>
  <TotalTime>3</TotalTime>
  <Pages>1</Pages>
  <Words>150</Words>
  <Characters>858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</dc:creator>
  <cp:lastModifiedBy>Tiffany Wenngatz</cp:lastModifiedBy>
  <cp:revision>3</cp:revision>
  <cp:lastPrinted>2011-04-25T20:08:00Z</cp:lastPrinted>
  <dcterms:created xsi:type="dcterms:W3CDTF">2013-08-14T19:37:00Z</dcterms:created>
  <dcterms:modified xsi:type="dcterms:W3CDTF">2013-08-14T19:40:00Z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